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814E" w14:textId="77777777" w:rsidR="009239F7" w:rsidRPr="002F6A28" w:rsidRDefault="007468A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FC87901" w14:textId="77777777" w:rsidR="009239F7" w:rsidRPr="002F6A28" w:rsidRDefault="007468A2" w:rsidP="002F6A28">
      <w:pPr>
        <w:jc w:val="center"/>
      </w:pPr>
      <w:r w:rsidRPr="002F6A28">
        <w:t>The following notification is being circulated in accordance with Article 10.6</w:t>
      </w:r>
    </w:p>
    <w:p w14:paraId="48D71C5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B0E7D" w14:paraId="3C3DE0F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661A20" w14:textId="77777777" w:rsidR="00F85C99" w:rsidRPr="002F6A28" w:rsidRDefault="007468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054181" w14:textId="77777777" w:rsidR="00F85C99" w:rsidRPr="002F6A28" w:rsidRDefault="007468A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RUSSIAN FEDERATION</w:t>
            </w:r>
            <w:bookmarkEnd w:id="1"/>
          </w:p>
          <w:p w14:paraId="63AE9959" w14:textId="77777777" w:rsidR="00F85C99" w:rsidRPr="002F6A28" w:rsidRDefault="007468A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B0E7D" w14:paraId="3FD704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C6AAE" w14:textId="77777777" w:rsidR="00F85C99" w:rsidRPr="002F6A28" w:rsidRDefault="007468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54DDC" w14:textId="77777777" w:rsidR="00F85C99" w:rsidRPr="002F6A28" w:rsidRDefault="007468A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048B0B0" w14:textId="77777777" w:rsidR="00EE3A11" w:rsidRPr="00C379C8" w:rsidRDefault="007468A2" w:rsidP="00155128">
            <w:r w:rsidRPr="00C379C8">
              <w:t>Eurasian Economic Commission</w:t>
            </w:r>
          </w:p>
          <w:p w14:paraId="1FAF1985" w14:textId="77777777" w:rsidR="00EE3A11" w:rsidRPr="00C379C8" w:rsidRDefault="007468A2" w:rsidP="00155128">
            <w:r w:rsidRPr="00C379C8">
              <w:t>Department for Technical Regulation and Accreditation</w:t>
            </w:r>
          </w:p>
          <w:p w14:paraId="1B72C508" w14:textId="77777777" w:rsidR="00EE3A11" w:rsidRPr="00C379C8" w:rsidRDefault="007468A2" w:rsidP="00155128">
            <w:r w:rsidRPr="00C379C8">
              <w:t>Tel: +7(495)669-24-00</w:t>
            </w:r>
          </w:p>
          <w:p w14:paraId="1CFD82D9" w14:textId="77777777" w:rsidR="00EE3A11" w:rsidRPr="00C379C8" w:rsidRDefault="007468A2" w:rsidP="00155128">
            <w:r w:rsidRPr="00C379C8">
              <w:t>Fax: +7(495)669-24-15</w:t>
            </w:r>
          </w:p>
          <w:p w14:paraId="4491887D" w14:textId="77777777" w:rsidR="00EE3A11" w:rsidRPr="00C379C8" w:rsidRDefault="007468A2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dept_techregulation@eurasiancommission.org</w:t>
              </w:r>
            </w:hyperlink>
          </w:p>
          <w:p w14:paraId="1E2DEC18" w14:textId="77777777" w:rsidR="00EE3A11" w:rsidRPr="00C379C8" w:rsidRDefault="007468A2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FE5159">
                <w:rPr>
                  <w:rStyle w:val="Hyperlink"/>
                </w:rPr>
                <w:t>www.eurasiancommission.org</w:t>
              </w:r>
            </w:hyperlink>
            <w:bookmarkEnd w:id="5"/>
            <w:r>
              <w:t xml:space="preserve"> </w:t>
            </w:r>
          </w:p>
          <w:p w14:paraId="62C70F89" w14:textId="77777777" w:rsidR="00F85C99" w:rsidRPr="002F6A28" w:rsidRDefault="007468A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9ABEB2A" w14:textId="77777777" w:rsidR="00AC6C6E" w:rsidRPr="00C379C8" w:rsidRDefault="007468A2" w:rsidP="00AA646C">
            <w:r w:rsidRPr="00C379C8">
              <w:t>Russian Scientific and Technical Center for Information</w:t>
            </w:r>
          </w:p>
          <w:p w14:paraId="23696F6B" w14:textId="77777777" w:rsidR="00AC6C6E" w:rsidRPr="00C379C8" w:rsidRDefault="007468A2" w:rsidP="00AA646C">
            <w:r w:rsidRPr="00C379C8">
              <w:t>on Standardization, Metrology and Conformity Assessment (Standartinform, National enquiry point for the TBT Agreement)</w:t>
            </w:r>
          </w:p>
          <w:p w14:paraId="1EE42873" w14:textId="77777777" w:rsidR="00AC6C6E" w:rsidRPr="00C379C8" w:rsidRDefault="007468A2" w:rsidP="00AA646C">
            <w:r w:rsidRPr="00C379C8">
              <w:t>Tel: +7(495) 531-26-59</w:t>
            </w:r>
          </w:p>
          <w:p w14:paraId="31F08FAE" w14:textId="77777777" w:rsidR="00AC6C6E" w:rsidRPr="00C379C8" w:rsidRDefault="007468A2" w:rsidP="00AA646C">
            <w:r w:rsidRPr="00C379C8">
              <w:t xml:space="preserve">E-mail: </w:t>
            </w:r>
            <w:hyperlink r:id="rId9" w:history="1">
              <w:r w:rsidRPr="00C379C8">
                <w:rPr>
                  <w:color w:val="0000FF"/>
                  <w:u w:val="single"/>
                </w:rPr>
                <w:t>info@gostinfo.ru</w:t>
              </w:r>
            </w:hyperlink>
          </w:p>
          <w:p w14:paraId="74C4E01F" w14:textId="77777777" w:rsidR="00AC6C6E" w:rsidRPr="00C379C8" w:rsidRDefault="007468A2" w:rsidP="00AA646C">
            <w:pPr>
              <w:spacing w:after="120"/>
            </w:pPr>
            <w:proofErr w:type="gramStart"/>
            <w:r w:rsidRPr="00C379C8">
              <w:t>Web-site</w:t>
            </w:r>
            <w:proofErr w:type="gramEnd"/>
            <w:r w:rsidRPr="00C379C8">
              <w:t xml:space="preserve">: </w:t>
            </w:r>
            <w:hyperlink r:id="rId10" w:history="1">
              <w:r w:rsidRPr="00FE5159">
                <w:rPr>
                  <w:rStyle w:val="Hyperlink"/>
                </w:rPr>
                <w:t>www.gostinfo.ru</w:t>
              </w:r>
            </w:hyperlink>
            <w:bookmarkEnd w:id="7"/>
            <w:r>
              <w:t xml:space="preserve"> </w:t>
            </w:r>
          </w:p>
        </w:tc>
      </w:tr>
      <w:tr w:rsidR="006B0E7D" w14:paraId="603BB5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B7A0C" w14:textId="77777777" w:rsidR="00F85C99" w:rsidRPr="002F6A28" w:rsidRDefault="007468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5F3EE" w14:textId="77777777" w:rsidR="00F85C99" w:rsidRPr="0058336F" w:rsidRDefault="007468A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B0E7D" w14:paraId="5E3081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18026" w14:textId="77777777" w:rsidR="00F85C99" w:rsidRPr="002F6A28" w:rsidRDefault="007468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E110A" w14:textId="77777777" w:rsidR="00F85C99" w:rsidRPr="002F6A28" w:rsidRDefault="007468A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Medicinal products</w:t>
            </w:r>
            <w:bookmarkEnd w:id="22"/>
          </w:p>
        </w:tc>
      </w:tr>
      <w:tr w:rsidR="006B0E7D" w14:paraId="37A416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02A6D" w14:textId="77777777" w:rsidR="00F85C99" w:rsidRPr="002F6A28" w:rsidRDefault="007468A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85651" w14:textId="77777777" w:rsidR="00F85C99" w:rsidRPr="002F6A28" w:rsidRDefault="007468A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amendment to the Guideline on Non-clinical Safety Studies for the Conduct of Clinical Trials and Marketing Authorization of Medicinal Products; (1 page(s), in Russian)</w:t>
            </w:r>
            <w:bookmarkEnd w:id="24"/>
          </w:p>
        </w:tc>
      </w:tr>
      <w:tr w:rsidR="006B0E7D" w14:paraId="632C6F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39165" w14:textId="77777777" w:rsidR="00F85C99" w:rsidRPr="002F6A28" w:rsidRDefault="007468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D8964" w14:textId="77777777" w:rsidR="00F85C99" w:rsidRPr="002F6A28" w:rsidRDefault="007468A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Granting the right to drug manufacturers to submit data from the full preclinical development program on individual components of a drug from a combination of 2 active substances at any stage of development, while limiting themselves to short-term studies of the combination itself.</w:t>
            </w:r>
            <w:bookmarkEnd w:id="26"/>
          </w:p>
        </w:tc>
      </w:tr>
      <w:tr w:rsidR="006B0E7D" w14:paraId="083885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09D90" w14:textId="77777777" w:rsidR="00F85C99" w:rsidRPr="002F6A28" w:rsidRDefault="007468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96446" w14:textId="77777777" w:rsidR="00F85C99" w:rsidRPr="002F6A28" w:rsidRDefault="007468A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National security requirements; Consumer information, labelling; Prevention of deceptive practices and consumer protection; Reducing trade barriers and facilitating trade</w:t>
            </w:r>
            <w:bookmarkEnd w:id="28"/>
          </w:p>
        </w:tc>
      </w:tr>
      <w:tr w:rsidR="006B0E7D" w14:paraId="13580B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3A90B" w14:textId="77777777" w:rsidR="00F85C99" w:rsidRPr="002F6A28" w:rsidRDefault="007468A2" w:rsidP="007468A2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91444" w14:textId="77777777" w:rsidR="00072B36" w:rsidRPr="002F6A28" w:rsidRDefault="007468A2" w:rsidP="007468A2">
            <w:pPr>
              <w:keepNext/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96B458D" w14:textId="77777777" w:rsidR="00F85C99" w:rsidRPr="002F6A28" w:rsidRDefault="007468A2" w:rsidP="007468A2">
            <w:pPr>
              <w:keepNext/>
              <w:spacing w:before="120" w:after="120"/>
            </w:pPr>
            <w:bookmarkStart w:id="30" w:name="sps9a"/>
            <w:r w:rsidRPr="002F6A28">
              <w:t>Draft amendment to the Guideline on Non-clinical Safety Studies for the Conduct of Clinical Trials and Marketing Authorization of Medicinal Products</w:t>
            </w:r>
            <w:bookmarkEnd w:id="30"/>
          </w:p>
        </w:tc>
      </w:tr>
      <w:tr w:rsidR="006B0E7D" w14:paraId="40EC62E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53422" w14:textId="77777777" w:rsidR="00EE3A11" w:rsidRPr="002F6A28" w:rsidRDefault="007468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DC3FC" w14:textId="77777777" w:rsidR="00EE3A11" w:rsidRPr="002F6A28" w:rsidRDefault="007468A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10466E7" w14:textId="77777777" w:rsidR="00EE3A11" w:rsidRPr="002F6A28" w:rsidRDefault="007468A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6B0E7D" w14:paraId="3C93BA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B9149" w14:textId="77777777" w:rsidR="00F85C99" w:rsidRPr="002F6A28" w:rsidRDefault="007468A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17509" w14:textId="77777777" w:rsidR="00F85C99" w:rsidRPr="002F6A28" w:rsidRDefault="007468A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17 June 2022</w:t>
            </w:r>
            <w:bookmarkEnd w:id="38"/>
          </w:p>
        </w:tc>
      </w:tr>
      <w:tr w:rsidR="006B0E7D" w14:paraId="1DDA8ED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A575D80" w14:textId="77777777" w:rsidR="00F85C99" w:rsidRPr="002F6A28" w:rsidRDefault="007468A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4AABA1C" w14:textId="77777777" w:rsidR="00F85C99" w:rsidRPr="002F6A28" w:rsidRDefault="007468A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4B2B05F" w14:textId="77777777" w:rsidR="00EE3A11" w:rsidRPr="00A12DDE" w:rsidRDefault="007468A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Eurasian Economic Commission</w:t>
            </w:r>
          </w:p>
          <w:p w14:paraId="4624EB14" w14:textId="77777777" w:rsidR="00EE3A11" w:rsidRPr="00A12DDE" w:rsidRDefault="007468A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Technical Regulation and Accreditation</w:t>
            </w:r>
          </w:p>
          <w:p w14:paraId="115B2B72" w14:textId="77777777" w:rsidR="00EE3A11" w:rsidRPr="00A12DDE" w:rsidRDefault="007468A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+7(495)669-24-00</w:t>
            </w:r>
          </w:p>
          <w:p w14:paraId="719E6B55" w14:textId="77777777" w:rsidR="00EE3A11" w:rsidRPr="00A12DDE" w:rsidRDefault="007468A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+7(495)669-24-15</w:t>
            </w:r>
          </w:p>
          <w:p w14:paraId="6588A18D" w14:textId="77777777" w:rsidR="00EE3A11" w:rsidRPr="00A12DDE" w:rsidRDefault="007468A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dept_techregulation@eurasiancommission.org</w:t>
              </w:r>
            </w:hyperlink>
          </w:p>
          <w:p w14:paraId="45AA79DC" w14:textId="77777777" w:rsidR="00EE3A11" w:rsidRPr="00A12DDE" w:rsidRDefault="007468A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history="1">
              <w:r w:rsidRPr="00FE5159">
                <w:rPr>
                  <w:rStyle w:val="Hyperlink"/>
                  <w:bCs/>
                </w:rPr>
                <w:t>www.eurasiancommission.org</w:t>
              </w:r>
            </w:hyperlink>
            <w:r>
              <w:rPr>
                <w:bCs/>
              </w:rPr>
              <w:t xml:space="preserve"> </w:t>
            </w:r>
          </w:p>
          <w:p w14:paraId="3811CC62" w14:textId="77777777" w:rsidR="00EE3A11" w:rsidRPr="00A12DDE" w:rsidRDefault="0094621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7468A2" w:rsidRPr="00A12DDE">
                <w:rPr>
                  <w:bCs/>
                  <w:color w:val="0000FF"/>
                  <w:u w:val="single"/>
                </w:rPr>
                <w:t>https://docs.eaeunion.org/ria/ru-ru/0105347/ria_13052022</w:t>
              </w:r>
            </w:hyperlink>
            <w:bookmarkEnd w:id="42"/>
          </w:p>
        </w:tc>
      </w:tr>
    </w:tbl>
    <w:p w14:paraId="64A598C7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D24" w14:textId="77777777" w:rsidR="002D4EAE" w:rsidRDefault="007468A2">
      <w:r>
        <w:separator/>
      </w:r>
    </w:p>
  </w:endnote>
  <w:endnote w:type="continuationSeparator" w:id="0">
    <w:p w14:paraId="450FFFB3" w14:textId="77777777" w:rsidR="002D4EAE" w:rsidRDefault="0074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95D5" w14:textId="77777777" w:rsidR="009239F7" w:rsidRPr="002F6A28" w:rsidRDefault="007468A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FE1F" w14:textId="77777777" w:rsidR="009239F7" w:rsidRPr="002F6A28" w:rsidRDefault="007468A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3182" w14:textId="77777777" w:rsidR="00EE3A11" w:rsidRPr="002F6A28" w:rsidRDefault="007468A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F49E" w14:textId="77777777" w:rsidR="002D4EAE" w:rsidRDefault="007468A2">
      <w:r>
        <w:separator/>
      </w:r>
    </w:p>
  </w:footnote>
  <w:footnote w:type="continuationSeparator" w:id="0">
    <w:p w14:paraId="2547C584" w14:textId="77777777" w:rsidR="002D4EAE" w:rsidRDefault="0074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B493" w14:textId="77777777" w:rsidR="009239F7" w:rsidRPr="002F6A28" w:rsidRDefault="007468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DD72B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B3F94B" w14:textId="77777777" w:rsidR="009239F7" w:rsidRPr="002F6A28" w:rsidRDefault="007468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6FA3D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77E" w14:textId="77777777" w:rsidR="009239F7" w:rsidRPr="002F6A28" w:rsidRDefault="007468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G/TBT/N/RUS/133</w:t>
    </w:r>
    <w:bookmarkEnd w:id="43"/>
  </w:p>
  <w:p w14:paraId="626D78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AD36A2" w14:textId="77777777" w:rsidR="009239F7" w:rsidRPr="002F6A28" w:rsidRDefault="007468A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15A6B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0E7D" w14:paraId="3393B54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E7464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7F094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B0E7D" w14:paraId="0094D4A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9EE98B" w14:textId="77777777" w:rsidR="00ED54E0" w:rsidRPr="009239F7" w:rsidRDefault="007468A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D6F55D" wp14:editId="358FB9C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5909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72578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B0E7D" w14:paraId="65211A0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AFA34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1797A3" w14:textId="77777777" w:rsidR="009239F7" w:rsidRPr="002F6A28" w:rsidRDefault="007468A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G/TBT/N/RUS/133</w:t>
          </w:r>
          <w:bookmarkEnd w:id="45"/>
        </w:p>
      </w:tc>
    </w:tr>
    <w:tr w:rsidR="006B0E7D" w14:paraId="0B12502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0B29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005D91" w14:textId="7C6BEA69" w:rsidR="00ED54E0" w:rsidRPr="009239F7" w:rsidRDefault="007468A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24 May 2022</w:t>
          </w:r>
        </w:p>
      </w:tc>
    </w:tr>
    <w:tr w:rsidR="006B0E7D" w14:paraId="5F546B1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AB9A5" w14:textId="24B2EDCE" w:rsidR="00ED54E0" w:rsidRPr="009239F7" w:rsidRDefault="007468A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946214">
            <w:rPr>
              <w:color w:val="FF0000"/>
              <w:szCs w:val="16"/>
            </w:rPr>
            <w:t>3971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D0CCFA" w14:textId="77777777" w:rsidR="00ED54E0" w:rsidRPr="009239F7" w:rsidRDefault="007468A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B0E7D" w14:paraId="5DBFCEA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9D03C8" w14:textId="77777777" w:rsidR="00ED54E0" w:rsidRPr="009239F7" w:rsidRDefault="007468A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6F2DC" w14:textId="77777777" w:rsidR="00ED54E0" w:rsidRPr="002F6A28" w:rsidRDefault="007468A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26758E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BA16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3E65C8" w:tentative="1">
      <w:start w:val="1"/>
      <w:numFmt w:val="lowerLetter"/>
      <w:lvlText w:val="%2."/>
      <w:lvlJc w:val="left"/>
      <w:pPr>
        <w:ind w:left="1080" w:hanging="360"/>
      </w:pPr>
    </w:lvl>
    <w:lvl w:ilvl="2" w:tplc="1700B0C0" w:tentative="1">
      <w:start w:val="1"/>
      <w:numFmt w:val="lowerRoman"/>
      <w:lvlText w:val="%3."/>
      <w:lvlJc w:val="right"/>
      <w:pPr>
        <w:ind w:left="1800" w:hanging="180"/>
      </w:pPr>
    </w:lvl>
    <w:lvl w:ilvl="3" w:tplc="2FFACF22" w:tentative="1">
      <w:start w:val="1"/>
      <w:numFmt w:val="decimal"/>
      <w:lvlText w:val="%4."/>
      <w:lvlJc w:val="left"/>
      <w:pPr>
        <w:ind w:left="2520" w:hanging="360"/>
      </w:pPr>
    </w:lvl>
    <w:lvl w:ilvl="4" w:tplc="C20024EE" w:tentative="1">
      <w:start w:val="1"/>
      <w:numFmt w:val="lowerLetter"/>
      <w:lvlText w:val="%5."/>
      <w:lvlJc w:val="left"/>
      <w:pPr>
        <w:ind w:left="3240" w:hanging="360"/>
      </w:pPr>
    </w:lvl>
    <w:lvl w:ilvl="5" w:tplc="32D0A2F2" w:tentative="1">
      <w:start w:val="1"/>
      <w:numFmt w:val="lowerRoman"/>
      <w:lvlText w:val="%6."/>
      <w:lvlJc w:val="right"/>
      <w:pPr>
        <w:ind w:left="3960" w:hanging="180"/>
      </w:pPr>
    </w:lvl>
    <w:lvl w:ilvl="6" w:tplc="A90A962C" w:tentative="1">
      <w:start w:val="1"/>
      <w:numFmt w:val="decimal"/>
      <w:lvlText w:val="%7."/>
      <w:lvlJc w:val="left"/>
      <w:pPr>
        <w:ind w:left="4680" w:hanging="360"/>
      </w:pPr>
    </w:lvl>
    <w:lvl w:ilvl="7" w:tplc="B20A96D6" w:tentative="1">
      <w:start w:val="1"/>
      <w:numFmt w:val="lowerLetter"/>
      <w:lvlText w:val="%8."/>
      <w:lvlJc w:val="left"/>
      <w:pPr>
        <w:ind w:left="5400" w:hanging="360"/>
      </w:pPr>
    </w:lvl>
    <w:lvl w:ilvl="8" w:tplc="300CA4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1E66AD"/>
    <w:rsid w:val="00204CC3"/>
    <w:rsid w:val="00214E54"/>
    <w:rsid w:val="00222D79"/>
    <w:rsid w:val="00233408"/>
    <w:rsid w:val="00267723"/>
    <w:rsid w:val="00270637"/>
    <w:rsid w:val="0027067B"/>
    <w:rsid w:val="002D21E3"/>
    <w:rsid w:val="002D4EAE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B0E7D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68A2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46214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E5159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FB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E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hyperlink" Target="https://docs.eaeunion.org/ria/ru-ru/0105347/ria_13052022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pt_techregulation@eurasiancommission.org" TargetMode="External"/><Relationship Id="rId12" Type="http://schemas.openxmlformats.org/officeDocument/2006/relationships/hyperlink" Target="http://www.eurasiancommission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t_techregulation@eurasiancommissio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stinfo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gostinfo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359</Words>
  <Characters>2359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2022-05-24T12:01:00Z</dcterms:created>
  <dcterms:modified xsi:type="dcterms:W3CDTF">2022-05-24T12:26:00Z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